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2D4A" w14:textId="77777777" w:rsidR="00C833B5" w:rsidRPr="003326FF" w:rsidRDefault="00C833B5" w:rsidP="003326F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Ind w:w="43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4"/>
        <w:gridCol w:w="2768"/>
      </w:tblGrid>
      <w:tr w:rsidR="003326FF" w:rsidRPr="003326FF" w14:paraId="2344A0D9" w14:textId="77777777" w:rsidTr="003326FF">
        <w:trPr>
          <w:trHeight w:val="70"/>
        </w:trPr>
        <w:tc>
          <w:tcPr>
            <w:tcW w:w="1904" w:type="dxa"/>
          </w:tcPr>
          <w:p w14:paraId="1457E2AB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A6A6A6" w:themeColor="background1" w:themeShade="A6"/>
                <w:kern w:val="36"/>
                <w:szCs w:val="24"/>
              </w:rPr>
            </w:pPr>
            <w:r w:rsidRPr="003326FF">
              <w:rPr>
                <w:rFonts w:ascii="Segoe UI" w:eastAsia="Times New Roman" w:hAnsi="Segoe UI" w:cs="Segoe UI"/>
                <w:color w:val="A6A6A6" w:themeColor="background1" w:themeShade="A6"/>
                <w:kern w:val="36"/>
                <w:szCs w:val="24"/>
              </w:rPr>
              <w:t>COBISS ID</w:t>
            </w:r>
          </w:p>
        </w:tc>
        <w:tc>
          <w:tcPr>
            <w:tcW w:w="2768" w:type="dxa"/>
          </w:tcPr>
          <w:p w14:paraId="0A9F7B2A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A6A6A6" w:themeColor="background1" w:themeShade="A6"/>
                <w:kern w:val="36"/>
                <w:szCs w:val="24"/>
              </w:rPr>
            </w:pPr>
          </w:p>
        </w:tc>
      </w:tr>
      <w:tr w:rsidR="003326FF" w:rsidRPr="003326FF" w14:paraId="78ED9D65" w14:textId="77777777" w:rsidTr="003326FF">
        <w:trPr>
          <w:trHeight w:val="70"/>
        </w:trPr>
        <w:tc>
          <w:tcPr>
            <w:tcW w:w="1904" w:type="dxa"/>
          </w:tcPr>
          <w:p w14:paraId="1ADB6D37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A6A6A6" w:themeColor="background1" w:themeShade="A6"/>
                <w:kern w:val="36"/>
                <w:szCs w:val="24"/>
              </w:rPr>
            </w:pPr>
            <w:r w:rsidRPr="003326FF">
              <w:rPr>
                <w:rFonts w:ascii="Segoe UI" w:eastAsia="Times New Roman" w:hAnsi="Segoe UI" w:cs="Segoe UI"/>
                <w:color w:val="A6A6A6" w:themeColor="background1" w:themeShade="A6"/>
                <w:kern w:val="36"/>
                <w:szCs w:val="24"/>
              </w:rPr>
              <w:t>DIRROS ID</w:t>
            </w:r>
          </w:p>
        </w:tc>
        <w:tc>
          <w:tcPr>
            <w:tcW w:w="2768" w:type="dxa"/>
          </w:tcPr>
          <w:p w14:paraId="6EF99C49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A6A6A6" w:themeColor="background1" w:themeShade="A6"/>
                <w:kern w:val="36"/>
                <w:szCs w:val="24"/>
              </w:rPr>
            </w:pPr>
          </w:p>
        </w:tc>
      </w:tr>
    </w:tbl>
    <w:p w14:paraId="4EBC15B7" w14:textId="77777777" w:rsidR="003326FF" w:rsidRPr="003326FF" w:rsidRDefault="003326FF" w:rsidP="003326FF">
      <w:pPr>
        <w:spacing w:after="0" w:line="240" w:lineRule="auto"/>
        <w:rPr>
          <w:rFonts w:ascii="Segoe UI" w:eastAsia="Times New Roman" w:hAnsi="Segoe UI" w:cs="Segoe UI"/>
          <w:i/>
          <w:color w:val="A6A6A6" w:themeColor="background1" w:themeShade="A6"/>
          <w:kern w:val="36"/>
          <w:sz w:val="16"/>
          <w:szCs w:val="16"/>
        </w:rPr>
      </w:pPr>
      <w:r w:rsidRPr="003326FF">
        <w:rPr>
          <w:rFonts w:ascii="Segoe UI" w:eastAsia="Times New Roman" w:hAnsi="Segoe UI" w:cs="Segoe UI"/>
          <w:i/>
          <w:color w:val="A6A6A6" w:themeColor="background1" w:themeShade="A6"/>
          <w:kern w:val="36"/>
          <w:sz w:val="16"/>
          <w:szCs w:val="16"/>
        </w:rPr>
        <w:t>(izpolni knjižnica)</w:t>
      </w:r>
    </w:p>
    <w:p w14:paraId="0E310C24" w14:textId="77777777" w:rsidR="003326FF" w:rsidRPr="003326FF" w:rsidRDefault="003326FF" w:rsidP="003326FF">
      <w:pPr>
        <w:spacing w:after="0" w:line="240" w:lineRule="auto"/>
        <w:rPr>
          <w:rFonts w:ascii="Segoe UI" w:eastAsia="Times New Roman" w:hAnsi="Segoe UI" w:cs="Segoe UI"/>
          <w:b/>
          <w:color w:val="025441"/>
          <w:kern w:val="36"/>
          <w:sz w:val="28"/>
          <w:szCs w:val="28"/>
        </w:rPr>
      </w:pPr>
      <w:r w:rsidRPr="003326FF">
        <w:rPr>
          <w:rFonts w:ascii="Segoe UI" w:eastAsia="Times New Roman" w:hAnsi="Segoe UI" w:cs="Segoe UI"/>
          <w:b/>
          <w:color w:val="025441"/>
          <w:kern w:val="36"/>
          <w:sz w:val="28"/>
          <w:szCs w:val="28"/>
        </w:rPr>
        <w:t>Izjava avtorja ob oddaji dela v repozitorij DiRROS-</w:t>
      </w:r>
      <w:r w:rsidRPr="003326FF">
        <w:rPr>
          <w:rFonts w:ascii="Segoe UI" w:eastAsia="Times New Roman" w:hAnsi="Segoe UI" w:cs="Segoe UI"/>
          <w:b/>
          <w:i/>
          <w:iCs/>
          <w:color w:val="025441"/>
          <w:kern w:val="36"/>
          <w:sz w:val="28"/>
          <w:szCs w:val="28"/>
        </w:rPr>
        <w:t>SciVie</w:t>
      </w:r>
    </w:p>
    <w:p w14:paraId="11CC8A5F" w14:textId="77F2551F" w:rsidR="003326FF" w:rsidRPr="003326FF" w:rsidRDefault="003326FF" w:rsidP="003326FF">
      <w:pPr>
        <w:spacing w:after="0" w:line="240" w:lineRule="auto"/>
        <w:rPr>
          <w:rFonts w:ascii="Segoe UI" w:hAnsi="Segoe UI" w:cs="Segoe UI"/>
          <w:bCs/>
          <w:i/>
          <w:iCs/>
          <w:color w:val="025441"/>
          <w:sz w:val="20"/>
          <w:szCs w:val="20"/>
          <w:lang w:eastAsia="sl-SI"/>
        </w:rPr>
      </w:pPr>
      <w:r w:rsidRPr="003326FF">
        <w:rPr>
          <w:rFonts w:ascii="Segoe UI" w:hAnsi="Segoe UI" w:cs="Segoe UI"/>
          <w:bCs/>
          <w:i/>
          <w:iCs/>
          <w:color w:val="025441"/>
          <w:sz w:val="20"/>
          <w:szCs w:val="20"/>
          <w:lang w:eastAsia="sl-SI"/>
        </w:rPr>
        <w:t>Izjava ni potrebna, če je delo izšlo pod licenco Creative Commons ali podobnimi.</w:t>
      </w:r>
    </w:p>
    <w:p w14:paraId="75851985" w14:textId="77777777" w:rsidR="003326FF" w:rsidRPr="003326FF" w:rsidRDefault="003326FF" w:rsidP="003326FF">
      <w:pPr>
        <w:spacing w:after="0" w:line="240" w:lineRule="auto"/>
        <w:rPr>
          <w:rFonts w:ascii="Segoe UI" w:hAnsi="Segoe UI" w:cs="Segoe UI"/>
          <w:b/>
          <w:color w:val="025441"/>
          <w:sz w:val="20"/>
          <w:szCs w:val="20"/>
          <w:lang w:eastAsia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157"/>
        <w:gridCol w:w="5797"/>
      </w:tblGrid>
      <w:tr w:rsidR="003326FF" w:rsidRPr="003326FF" w14:paraId="14CB5285" w14:textId="77777777" w:rsidTr="003326FF">
        <w:trPr>
          <w:trHeight w:val="20"/>
        </w:trPr>
        <w:tc>
          <w:tcPr>
            <w:tcW w:w="3157" w:type="dxa"/>
          </w:tcPr>
          <w:p w14:paraId="08D3029E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b/>
                <w:color w:val="0D0D0D" w:themeColor="text1" w:themeTint="F2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b/>
                <w:color w:val="0D0D0D" w:themeColor="text1" w:themeTint="F2"/>
                <w:kern w:val="36"/>
                <w:sz w:val="22"/>
              </w:rPr>
              <w:t xml:space="preserve">Avtor </w:t>
            </w:r>
            <w:r w:rsidRPr="003326FF">
              <w:rPr>
                <w:rFonts w:ascii="Segoe UI" w:eastAsia="Times New Roman" w:hAnsi="Segoe UI" w:cs="Segoe UI"/>
                <w:bCs/>
                <w:color w:val="0D0D0D" w:themeColor="text1" w:themeTint="F2"/>
                <w:kern w:val="36"/>
                <w:sz w:val="22"/>
              </w:rPr>
              <w:t>(soavtor, podpisnik te izjave)</w:t>
            </w:r>
            <w:r w:rsidRPr="003326FF">
              <w:rPr>
                <w:rFonts w:ascii="Segoe UI" w:eastAsia="Times New Roman" w:hAnsi="Segoe UI" w:cs="Segoe UI"/>
                <w:b/>
                <w:color w:val="0D0D0D" w:themeColor="text1" w:themeTint="F2"/>
                <w:kern w:val="36"/>
                <w:sz w:val="22"/>
              </w:rPr>
              <w:t>:</w:t>
            </w:r>
          </w:p>
        </w:tc>
        <w:tc>
          <w:tcPr>
            <w:tcW w:w="5797" w:type="dxa"/>
          </w:tcPr>
          <w:p w14:paraId="22182EE2" w14:textId="4F5BD41D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b/>
                <w:color w:val="025441"/>
                <w:kern w:val="36"/>
                <w:sz w:val="22"/>
              </w:rPr>
            </w:pPr>
            <w:r>
              <w:rPr>
                <w:rFonts w:ascii="Segoe UI" w:eastAsia="Times New Roman" w:hAnsi="Segoe UI" w:cs="Segoe UI"/>
                <w:b/>
                <w:color w:val="025441"/>
                <w:kern w:val="36"/>
                <w:sz w:val="22"/>
              </w:rPr>
              <w:t>(ime avtorja, ki je podpisnik)</w:t>
            </w:r>
          </w:p>
        </w:tc>
      </w:tr>
      <w:tr w:rsidR="003326FF" w:rsidRPr="003326FF" w14:paraId="5E92FF18" w14:textId="77777777" w:rsidTr="003326FF">
        <w:trPr>
          <w:trHeight w:val="528"/>
        </w:trPr>
        <w:tc>
          <w:tcPr>
            <w:tcW w:w="3157" w:type="dxa"/>
          </w:tcPr>
          <w:p w14:paraId="5729778E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b/>
                <w:color w:val="0D0D0D" w:themeColor="text1" w:themeTint="F2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b/>
                <w:color w:val="0D0D0D" w:themeColor="text1" w:themeTint="F2"/>
                <w:kern w:val="36"/>
                <w:sz w:val="22"/>
              </w:rPr>
              <w:t>Naslov dela:</w:t>
            </w:r>
          </w:p>
        </w:tc>
        <w:tc>
          <w:tcPr>
            <w:tcW w:w="5797" w:type="dxa"/>
          </w:tcPr>
          <w:p w14:paraId="6CDC681D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b/>
                <w:color w:val="025441"/>
                <w:kern w:val="36"/>
                <w:sz w:val="22"/>
              </w:rPr>
            </w:pPr>
          </w:p>
        </w:tc>
      </w:tr>
      <w:tr w:rsidR="003326FF" w:rsidRPr="003326FF" w14:paraId="0C1BB009" w14:textId="77777777" w:rsidTr="003326FF">
        <w:trPr>
          <w:trHeight w:val="20"/>
        </w:trPr>
        <w:tc>
          <w:tcPr>
            <w:tcW w:w="3157" w:type="dxa"/>
          </w:tcPr>
          <w:p w14:paraId="48511E8D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b/>
                <w:color w:val="0D0D0D" w:themeColor="text1" w:themeTint="F2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b/>
                <w:color w:val="0D0D0D" w:themeColor="text1" w:themeTint="F2"/>
                <w:kern w:val="36"/>
                <w:sz w:val="22"/>
              </w:rPr>
              <w:t>Založba, revija:</w:t>
            </w:r>
          </w:p>
        </w:tc>
        <w:tc>
          <w:tcPr>
            <w:tcW w:w="5797" w:type="dxa"/>
          </w:tcPr>
          <w:p w14:paraId="6B0DD11A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bCs/>
                <w:color w:val="025441"/>
                <w:kern w:val="36"/>
                <w:sz w:val="22"/>
              </w:rPr>
            </w:pPr>
          </w:p>
        </w:tc>
      </w:tr>
      <w:tr w:rsidR="003326FF" w:rsidRPr="003326FF" w14:paraId="30A9B50E" w14:textId="77777777" w:rsidTr="003326FF">
        <w:trPr>
          <w:trHeight w:val="20"/>
        </w:trPr>
        <w:tc>
          <w:tcPr>
            <w:tcW w:w="3157" w:type="dxa"/>
          </w:tcPr>
          <w:p w14:paraId="1D3CF7CD" w14:textId="77777777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b/>
                <w:color w:val="0D0D0D" w:themeColor="text1" w:themeTint="F2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b/>
                <w:color w:val="0D0D0D" w:themeColor="text1" w:themeTint="F2"/>
                <w:kern w:val="36"/>
                <w:sz w:val="22"/>
              </w:rPr>
              <w:t>URL ali DOI:</w:t>
            </w:r>
          </w:p>
        </w:tc>
        <w:tc>
          <w:tcPr>
            <w:tcW w:w="5797" w:type="dxa"/>
          </w:tcPr>
          <w:p w14:paraId="46FB4598" w14:textId="0117A534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bCs/>
                <w:color w:val="025441"/>
                <w:kern w:val="36"/>
                <w:sz w:val="22"/>
              </w:rPr>
            </w:pPr>
          </w:p>
        </w:tc>
      </w:tr>
      <w:tr w:rsidR="003326FF" w:rsidRPr="003326FF" w14:paraId="56E2F614" w14:textId="77777777" w:rsidTr="003326FF">
        <w:trPr>
          <w:trHeight w:val="20"/>
        </w:trPr>
        <w:tc>
          <w:tcPr>
            <w:tcW w:w="3157" w:type="dxa"/>
          </w:tcPr>
          <w:p w14:paraId="7993B5F2" w14:textId="08658BA0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0D0D0D" w:themeColor="text1" w:themeTint="F2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color w:val="0D0D0D" w:themeColor="text1" w:themeTint="F2"/>
                <w:kern w:val="36"/>
                <w:sz w:val="22"/>
              </w:rPr>
              <w:t>Ključne besede v slov. j.</w:t>
            </w:r>
          </w:p>
        </w:tc>
        <w:tc>
          <w:tcPr>
            <w:tcW w:w="5797" w:type="dxa"/>
          </w:tcPr>
          <w:p w14:paraId="32B7F947" w14:textId="0FBE1500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025441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i/>
                <w:color w:val="808080" w:themeColor="background1" w:themeShade="80"/>
                <w:kern w:val="36"/>
                <w:sz w:val="20"/>
                <w:szCs w:val="20"/>
              </w:rPr>
              <w:t>(</w:t>
            </w:r>
            <w:r>
              <w:rPr>
                <w:rFonts w:ascii="Segoe UI" w:eastAsia="Times New Roman" w:hAnsi="Segoe UI" w:cs="Segoe UI"/>
                <w:i/>
                <w:color w:val="808080" w:themeColor="background1" w:themeShade="80"/>
                <w:kern w:val="36"/>
                <w:sz w:val="20"/>
                <w:szCs w:val="20"/>
              </w:rPr>
              <w:t>ni potrebno, če so navede v delu</w:t>
            </w:r>
            <w:r w:rsidRPr="003326FF">
              <w:rPr>
                <w:rFonts w:ascii="Segoe UI" w:eastAsia="Times New Roman" w:hAnsi="Segoe UI" w:cs="Segoe UI"/>
                <w:i/>
                <w:color w:val="808080" w:themeColor="background1" w:themeShade="80"/>
                <w:kern w:val="36"/>
                <w:sz w:val="20"/>
                <w:szCs w:val="20"/>
              </w:rPr>
              <w:t>)</w:t>
            </w:r>
          </w:p>
        </w:tc>
      </w:tr>
      <w:tr w:rsidR="003326FF" w:rsidRPr="003326FF" w14:paraId="0166F218" w14:textId="77777777" w:rsidTr="003326FF">
        <w:trPr>
          <w:trHeight w:val="20"/>
        </w:trPr>
        <w:tc>
          <w:tcPr>
            <w:tcW w:w="3157" w:type="dxa"/>
          </w:tcPr>
          <w:p w14:paraId="5C073C93" w14:textId="3AAA2914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0D0D0D" w:themeColor="text1" w:themeTint="F2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color w:val="0D0D0D" w:themeColor="text1" w:themeTint="F2"/>
                <w:kern w:val="36"/>
                <w:sz w:val="22"/>
              </w:rPr>
              <w:t>Ključne besede v angl. j.</w:t>
            </w:r>
          </w:p>
        </w:tc>
        <w:tc>
          <w:tcPr>
            <w:tcW w:w="5797" w:type="dxa"/>
          </w:tcPr>
          <w:p w14:paraId="1CABAF0B" w14:textId="6CB01458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025441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i/>
                <w:color w:val="808080" w:themeColor="background1" w:themeShade="80"/>
                <w:kern w:val="36"/>
                <w:sz w:val="20"/>
                <w:szCs w:val="20"/>
              </w:rPr>
              <w:t>(</w:t>
            </w:r>
            <w:r>
              <w:rPr>
                <w:rFonts w:ascii="Segoe UI" w:eastAsia="Times New Roman" w:hAnsi="Segoe UI" w:cs="Segoe UI"/>
                <w:i/>
                <w:color w:val="808080" w:themeColor="background1" w:themeShade="80"/>
                <w:kern w:val="36"/>
                <w:sz w:val="20"/>
                <w:szCs w:val="20"/>
              </w:rPr>
              <w:t>ni potrebno, če so navede v delu</w:t>
            </w:r>
            <w:r w:rsidRPr="003326FF">
              <w:rPr>
                <w:rFonts w:ascii="Segoe UI" w:eastAsia="Times New Roman" w:hAnsi="Segoe UI" w:cs="Segoe UI"/>
                <w:i/>
                <w:color w:val="808080" w:themeColor="background1" w:themeShade="80"/>
                <w:kern w:val="36"/>
                <w:sz w:val="20"/>
                <w:szCs w:val="20"/>
              </w:rPr>
              <w:t>)</w:t>
            </w:r>
          </w:p>
        </w:tc>
      </w:tr>
      <w:tr w:rsidR="003326FF" w:rsidRPr="003326FF" w14:paraId="5104ECA2" w14:textId="77777777" w:rsidTr="003326FF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5ED" w14:textId="2CF6C7B2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000000" w:themeColor="text1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color w:val="000000" w:themeColor="text1"/>
                <w:kern w:val="36"/>
                <w:sz w:val="22"/>
              </w:rPr>
              <w:t>Dolžina embarga: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2AF" w14:textId="6C01188C" w:rsidR="003326FF" w:rsidRPr="003326FF" w:rsidRDefault="003326FF" w:rsidP="003326FF">
            <w:pPr>
              <w:outlineLvl w:val="0"/>
              <w:rPr>
                <w:rFonts w:ascii="Segoe UI" w:eastAsia="Times New Roman" w:hAnsi="Segoe UI" w:cs="Segoe UI"/>
                <w:color w:val="025441"/>
                <w:kern w:val="36"/>
                <w:sz w:val="22"/>
              </w:rPr>
            </w:pPr>
            <w:r w:rsidRPr="003326FF">
              <w:rPr>
                <w:rFonts w:ascii="Segoe UI" w:eastAsia="Times New Roman" w:hAnsi="Segoe UI" w:cs="Segoe UI"/>
                <w:i/>
                <w:color w:val="808080" w:themeColor="background1" w:themeShade="80"/>
                <w:kern w:val="36"/>
                <w:sz w:val="20"/>
                <w:szCs w:val="20"/>
              </w:rPr>
              <w:t>(če obstaja; trajni embargo možen le v primeru 7. točke izjave)</w:t>
            </w:r>
          </w:p>
        </w:tc>
      </w:tr>
    </w:tbl>
    <w:p w14:paraId="6CB1E40B" w14:textId="77777777" w:rsidR="003326FF" w:rsidRPr="003326FF" w:rsidRDefault="003326FF" w:rsidP="003326FF">
      <w:pPr>
        <w:spacing w:after="0" w:line="240" w:lineRule="auto"/>
        <w:ind w:left="284" w:hanging="284"/>
        <w:jc w:val="both"/>
        <w:rPr>
          <w:rFonts w:ascii="Segoe UI" w:hAnsi="Segoe UI" w:cs="Segoe UI"/>
          <w:b/>
          <w:color w:val="025441"/>
          <w:sz w:val="20"/>
          <w:szCs w:val="20"/>
          <w:lang w:eastAsia="sl-SI"/>
        </w:rPr>
      </w:pPr>
      <w:r w:rsidRPr="003326FF">
        <w:rPr>
          <w:rFonts w:ascii="Segoe UI" w:hAnsi="Segoe UI" w:cs="Segoe UI"/>
          <w:b/>
          <w:color w:val="025441"/>
          <w:sz w:val="20"/>
          <w:szCs w:val="20"/>
          <w:lang w:eastAsia="sl-SI"/>
        </w:rPr>
        <w:t xml:space="preserve">izjavljam, da: </w:t>
      </w:r>
    </w:p>
    <w:p w14:paraId="7F86630B" w14:textId="77777777" w:rsidR="003326FF" w:rsidRPr="003326FF" w:rsidRDefault="003326FF" w:rsidP="003326FF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  <w:lang w:eastAsia="sl-SI"/>
        </w:rPr>
      </w:pPr>
      <w:r w:rsidRPr="003326FF">
        <w:rPr>
          <w:rFonts w:ascii="Segoe UI" w:hAnsi="Segoe UI" w:cs="Segoe UI"/>
          <w:sz w:val="20"/>
          <w:szCs w:val="20"/>
          <w:lang w:eastAsia="sl-SI"/>
        </w:rPr>
        <w:t>sem avtor/avtorica oziroma soavtor/soavtorica dela, ki ga oddajam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>,</w:t>
      </w:r>
    </w:p>
    <w:p w14:paraId="6192904F" w14:textId="77777777" w:rsidR="003326FF" w:rsidRPr="003326FF" w:rsidRDefault="003326FF" w:rsidP="003326FF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  <w:lang w:eastAsia="sl-SI"/>
        </w:rPr>
      </w:pPr>
      <w:r w:rsidRPr="003326FF">
        <w:rPr>
          <w:rFonts w:ascii="Segoe UI" w:hAnsi="Segoe UI" w:cs="Segoe UI"/>
          <w:sz w:val="20"/>
          <w:szCs w:val="20"/>
          <w:lang w:eastAsia="sl-SI"/>
        </w:rPr>
        <w:t>sem od vseh soavtorjev pridobil soglasja za oddajo dela,</w:t>
      </w:r>
    </w:p>
    <w:p w14:paraId="6A938353" w14:textId="77777777" w:rsidR="003326FF" w:rsidRPr="003326FF" w:rsidRDefault="003326FF" w:rsidP="003326FF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  <w:lang w:eastAsia="sl-SI"/>
        </w:rPr>
      </w:pPr>
      <w:r w:rsidRPr="003326FF">
        <w:rPr>
          <w:rFonts w:ascii="Segoe UI" w:hAnsi="Segoe UI" w:cs="Segoe UI"/>
          <w:sz w:val="20"/>
          <w:szCs w:val="20"/>
          <w:lang w:eastAsia="sl-SI"/>
        </w:rPr>
        <w:t>materialnih avtorskih pravic, drugih pravic avtorja oziroma sorodnih pravic na tem delu pred oddajo dela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 xml:space="preserve"> nisem prenesel/la na tretjo osebo, oz. </w:t>
      </w:r>
    </w:p>
    <w:p w14:paraId="60C15B97" w14:textId="5B80784A" w:rsidR="003326FF" w:rsidRPr="003326FF" w:rsidRDefault="003326FF" w:rsidP="003326FF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  <w:lang w:eastAsia="sl-SI"/>
        </w:rPr>
      </w:pPr>
      <w:r w:rsidRPr="003326FF">
        <w:rPr>
          <w:rFonts w:ascii="Segoe UI" w:hAnsi="Segoe UI" w:cs="Segoe UI"/>
          <w:sz w:val="20"/>
          <w:szCs w:val="20"/>
          <w:lang w:eastAsia="sl-SI"/>
        </w:rPr>
        <w:t>v primeru, da sem materialne avtorske pravice, druge pravice avtorja oziroma sorodne pravice na tem delu pred oddajo dela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 xml:space="preserve"> prenesel/la na tretjo osebo, izjavljam, da je objava dela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 xml:space="preserve"> v skladu s politiko založnika o avtorskih pravicah in samoarhiviranjem ter da sem preveril/la pravico oddaje dela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 xml:space="preserve"> na referenčni spletni strani založnika (kot je npr. </w:t>
      </w:r>
      <w:hyperlink r:id="rId7" w:history="1">
        <w:r w:rsidRPr="003326FF">
          <w:rPr>
            <w:rStyle w:val="Hiperpovezava"/>
            <w:rFonts w:ascii="Segoe UI" w:hAnsi="Segoe UI" w:cs="Segoe UI"/>
            <w:sz w:val="20"/>
            <w:szCs w:val="20"/>
          </w:rPr>
          <w:t>SHERPA/RoMEO; http://www.sherpa.ac.uk/romeo/index.php</w:t>
        </w:r>
      </w:hyperlink>
      <w:r w:rsidRPr="003326FF">
        <w:rPr>
          <w:rFonts w:ascii="Segoe UI" w:hAnsi="Segoe UI" w:cs="Segoe UI"/>
          <w:sz w:val="20"/>
          <w:szCs w:val="20"/>
          <w:lang w:eastAsia="sl-SI"/>
        </w:rPr>
        <w:t>) ali drugega imetnika pravic, na katerega sem predhodno prenesel/la pravice na delu, ali pa sem pridobil/a pisno soglasje za vključitev dela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 xml:space="preserve"> od osebe, na katero sem predhodno prenesel/la materialne avtorske ali sorodne pravice,</w:t>
      </w:r>
    </w:p>
    <w:p w14:paraId="74E3AC9C" w14:textId="77777777" w:rsidR="003326FF" w:rsidRPr="003326FF" w:rsidRDefault="003326FF" w:rsidP="003326FF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  <w:lang w:eastAsia="sl-SI"/>
        </w:rPr>
      </w:pPr>
      <w:r w:rsidRPr="003326FF">
        <w:rPr>
          <w:rFonts w:ascii="Segoe UI" w:hAnsi="Segoe UI" w:cs="Segoe UI"/>
          <w:sz w:val="20"/>
          <w:szCs w:val="20"/>
          <w:lang w:eastAsia="sl-SI"/>
        </w:rPr>
        <w:t>vsebina dela, ki ga oddajam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>, po mojem vedenju ne krši in ne posega v pravice intelektualne lastnine drugih oseb (avtorske ali sorodnih pravic, patentov, modelov, znamk ali drugih pravic),</w:t>
      </w:r>
    </w:p>
    <w:p w14:paraId="5D61C712" w14:textId="77777777" w:rsidR="003326FF" w:rsidRPr="003326FF" w:rsidRDefault="003326FF" w:rsidP="003326FF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  <w:lang w:eastAsia="sl-SI"/>
        </w:rPr>
      </w:pPr>
      <w:r w:rsidRPr="003326FF">
        <w:rPr>
          <w:rFonts w:ascii="Segoe UI" w:hAnsi="Segoe UI" w:cs="Segoe UI"/>
          <w:sz w:val="20"/>
          <w:szCs w:val="20"/>
          <w:lang w:eastAsia="sl-SI"/>
        </w:rPr>
        <w:t>v kolikor moja dela vsebujejo avtorska dela drugih imetnikov avtorskih in sorodnih pravic, sem ta dela ustrezno citiral/a v skladu z veljavno zakonodajo oziroma pridobil/a ustrezne avtorske pravice ali dovoljenje imetnikov avtorskih pravic na teh delih za namen objave mojih avtorskih del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>,</w:t>
      </w:r>
    </w:p>
    <w:p w14:paraId="38D1FA91" w14:textId="5CAD4F3A" w:rsidR="003326FF" w:rsidRPr="003326FF" w:rsidRDefault="003326FF" w:rsidP="003326FF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  <w:lang w:eastAsia="sl-SI"/>
        </w:rPr>
      </w:pPr>
      <w:r w:rsidRPr="003326FF">
        <w:rPr>
          <w:rFonts w:ascii="Segoe UI" w:hAnsi="Segoe UI" w:cs="Segoe UI"/>
          <w:sz w:val="20"/>
          <w:szCs w:val="20"/>
          <w:lang w:eastAsia="sl-SI"/>
        </w:rPr>
        <w:t>v kolikor delo oddajam v prvo objavo in je izdajatelj tega dela Gozdarski inštitut Slovenije, soglašam, da upravljalec repozitorija javno objavi delo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 xml:space="preserve"> in ga trajno hrani,</w:t>
      </w:r>
    </w:p>
    <w:p w14:paraId="6A8660F8" w14:textId="77777777" w:rsidR="003326FF" w:rsidRPr="003326FF" w:rsidRDefault="003326FF" w:rsidP="003326FF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  <w:lang w:eastAsia="sl-SI"/>
        </w:rPr>
      </w:pPr>
      <w:r w:rsidRPr="003326FF">
        <w:rPr>
          <w:rFonts w:ascii="Segoe UI" w:hAnsi="Segoe UI" w:cs="Segoe UI"/>
          <w:sz w:val="20"/>
          <w:szCs w:val="20"/>
          <w:lang w:eastAsia="sl-SI"/>
        </w:rPr>
        <w:t>sem seznanjen/a z namenom, pogoji uporabe in načinom delovanja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>,</w:t>
      </w:r>
    </w:p>
    <w:p w14:paraId="4042F132" w14:textId="642426E5" w:rsidR="003326FF" w:rsidRPr="003326FF" w:rsidRDefault="003326FF" w:rsidP="003326FF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  <w:lang w:eastAsia="sl-SI"/>
        </w:rPr>
      </w:pPr>
      <w:r w:rsidRPr="003326FF">
        <w:rPr>
          <w:rFonts w:ascii="Segoe UI" w:hAnsi="Segoe UI" w:cs="Segoe UI"/>
          <w:sz w:val="20"/>
          <w:szCs w:val="20"/>
          <w:lang w:eastAsia="sl-SI"/>
        </w:rPr>
        <w:t>pooblaščam zaposlene v Gozdarski knjižnici, da objavijo moje delo v Repozitorij DIRROS-</w:t>
      </w:r>
      <w:r w:rsidRPr="003326FF">
        <w:rPr>
          <w:rFonts w:ascii="Segoe UI" w:hAnsi="Segoe UI" w:cs="Segoe UI"/>
          <w:i/>
          <w:iCs/>
          <w:sz w:val="20"/>
          <w:szCs w:val="20"/>
          <w:lang w:eastAsia="sl-SI"/>
        </w:rPr>
        <w:t>SciVie</w:t>
      </w:r>
      <w:r w:rsidRPr="003326FF">
        <w:rPr>
          <w:rFonts w:ascii="Segoe UI" w:hAnsi="Segoe UI" w:cs="Segoe UI"/>
          <w:sz w:val="20"/>
          <w:szCs w:val="20"/>
          <w:lang w:eastAsia="sl-SI"/>
        </w:rPr>
        <w:t>.</w:t>
      </w:r>
    </w:p>
    <w:p w14:paraId="3E0611D7" w14:textId="296184C7" w:rsidR="003326FF" w:rsidRPr="003326FF" w:rsidRDefault="003326FF" w:rsidP="003326FF">
      <w:pPr>
        <w:spacing w:after="0" w:line="240" w:lineRule="auto"/>
        <w:rPr>
          <w:rFonts w:ascii="Segoe UI" w:eastAsia="Times New Roman" w:hAnsi="Segoe UI" w:cs="Segoe UI"/>
          <w:b/>
          <w:color w:val="025441"/>
          <w:kern w:val="36"/>
          <w:sz w:val="22"/>
        </w:rPr>
      </w:pPr>
      <w:r w:rsidRPr="003326FF">
        <w:rPr>
          <w:rFonts w:ascii="Segoe UI" w:eastAsia="Times New Roman" w:hAnsi="Segoe UI" w:cs="Segoe UI"/>
          <w:b/>
          <w:color w:val="025441"/>
          <w:kern w:val="36"/>
          <w:sz w:val="22"/>
        </w:rPr>
        <w:t>Obvezna priloga je objavljeno delo oz. delo</w:t>
      </w:r>
      <w:r>
        <w:rPr>
          <w:rFonts w:ascii="Segoe UI" w:eastAsia="Times New Roman" w:hAnsi="Segoe UI" w:cs="Segoe UI"/>
          <w:b/>
          <w:color w:val="025441"/>
          <w:kern w:val="36"/>
          <w:sz w:val="22"/>
        </w:rPr>
        <w:t>.</w:t>
      </w:r>
      <w:r w:rsidRPr="003326FF">
        <w:rPr>
          <w:rFonts w:ascii="Segoe UI" w:eastAsia="Times New Roman" w:hAnsi="Segoe UI" w:cs="Segoe UI"/>
          <w:b/>
          <w:color w:val="025441"/>
          <w:kern w:val="36"/>
          <w:sz w:val="22"/>
        </w:rPr>
        <w:t xml:space="preserve"> ki se prvič objavlja in je založnik GIS.</w:t>
      </w:r>
    </w:p>
    <w:p w14:paraId="63D89155" w14:textId="77777777" w:rsidR="003326FF" w:rsidRPr="003326FF" w:rsidRDefault="003326FF" w:rsidP="003326FF">
      <w:pPr>
        <w:spacing w:after="0" w:line="240" w:lineRule="auto"/>
        <w:rPr>
          <w:rFonts w:ascii="Segoe UI" w:hAnsi="Segoe UI" w:cs="Segoe UI"/>
          <w:color w:val="025441"/>
          <w:sz w:val="20"/>
          <w:szCs w:val="20"/>
          <w:lang w:eastAsia="sl-SI"/>
        </w:rPr>
      </w:pPr>
    </w:p>
    <w:p w14:paraId="431D133D" w14:textId="10E5358E" w:rsidR="003326FF" w:rsidRPr="003326FF" w:rsidRDefault="003326FF" w:rsidP="003326FF">
      <w:pPr>
        <w:spacing w:after="0" w:line="240" w:lineRule="auto"/>
        <w:rPr>
          <w:rFonts w:ascii="Segoe UI" w:hAnsi="Segoe UI" w:cs="Segoe UI"/>
          <w:color w:val="025441"/>
          <w:sz w:val="22"/>
        </w:rPr>
      </w:pPr>
      <w:r w:rsidRPr="003326FF">
        <w:rPr>
          <w:rFonts w:ascii="Segoe UI" w:eastAsia="Times New Roman" w:hAnsi="Segoe UI" w:cs="Segoe UI"/>
          <w:color w:val="025441"/>
          <w:sz w:val="22"/>
        </w:rPr>
        <w:t>Datum:</w:t>
      </w:r>
      <w:r w:rsidRPr="003326FF">
        <w:rPr>
          <w:rFonts w:ascii="Segoe UI" w:eastAsia="Times New Roman" w:hAnsi="Segoe UI" w:cs="Segoe UI"/>
          <w:color w:val="025441"/>
          <w:sz w:val="22"/>
        </w:rPr>
        <w:tab/>
      </w:r>
      <w:r w:rsidRPr="003326FF">
        <w:rPr>
          <w:rFonts w:ascii="Segoe UI" w:eastAsia="Times New Roman" w:hAnsi="Segoe UI" w:cs="Segoe UI"/>
          <w:color w:val="025441"/>
          <w:sz w:val="22"/>
        </w:rPr>
        <w:tab/>
      </w:r>
      <w:r w:rsidRPr="003326FF">
        <w:rPr>
          <w:rFonts w:ascii="Segoe UI" w:eastAsia="Times New Roman" w:hAnsi="Segoe UI" w:cs="Segoe UI"/>
          <w:color w:val="025441"/>
          <w:sz w:val="22"/>
        </w:rPr>
        <w:tab/>
      </w:r>
      <w:r w:rsidRPr="003326FF">
        <w:rPr>
          <w:rFonts w:ascii="Segoe UI" w:eastAsia="Times New Roman" w:hAnsi="Segoe UI" w:cs="Segoe UI"/>
          <w:color w:val="025441"/>
          <w:sz w:val="22"/>
        </w:rPr>
        <w:tab/>
      </w:r>
      <w:r w:rsidRPr="003326FF">
        <w:rPr>
          <w:rFonts w:ascii="Segoe UI" w:eastAsia="Times New Roman" w:hAnsi="Segoe UI" w:cs="Segoe UI"/>
          <w:color w:val="025441"/>
          <w:sz w:val="22"/>
        </w:rPr>
        <w:tab/>
      </w:r>
      <w:r w:rsidRPr="003326FF">
        <w:rPr>
          <w:rFonts w:ascii="Segoe UI" w:eastAsia="Times New Roman" w:hAnsi="Segoe UI" w:cs="Segoe UI"/>
          <w:color w:val="025441"/>
          <w:sz w:val="22"/>
        </w:rPr>
        <w:tab/>
        <w:t xml:space="preserve">Lastnoročni </w:t>
      </w:r>
      <w:r>
        <w:rPr>
          <w:rFonts w:ascii="Segoe UI" w:eastAsia="Times New Roman" w:hAnsi="Segoe UI" w:cs="Segoe UI"/>
          <w:color w:val="025441"/>
          <w:sz w:val="22"/>
        </w:rPr>
        <w:t xml:space="preserve">ali digitalni </w:t>
      </w:r>
      <w:r w:rsidRPr="003326FF">
        <w:rPr>
          <w:rFonts w:ascii="Segoe UI" w:eastAsia="Times New Roman" w:hAnsi="Segoe UI" w:cs="Segoe UI"/>
          <w:color w:val="025441"/>
          <w:sz w:val="22"/>
        </w:rPr>
        <w:t>podpis:</w:t>
      </w:r>
    </w:p>
    <w:sectPr w:rsidR="003326FF" w:rsidRPr="003326FF" w:rsidSect="00EE4620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F3128" w14:textId="77777777" w:rsidR="00A36C9A" w:rsidRDefault="00A36C9A" w:rsidP="00211343">
      <w:pPr>
        <w:spacing w:after="0" w:line="240" w:lineRule="auto"/>
      </w:pPr>
      <w:r>
        <w:separator/>
      </w:r>
    </w:p>
  </w:endnote>
  <w:endnote w:type="continuationSeparator" w:id="0">
    <w:p w14:paraId="62FBB6A5" w14:textId="77777777" w:rsidR="00A36C9A" w:rsidRDefault="00A36C9A" w:rsidP="0021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C332F" w14:textId="77777777" w:rsidR="00D132FD" w:rsidRPr="00BE41D6" w:rsidRDefault="00D132FD" w:rsidP="00D132FD">
    <w:pPr>
      <w:pStyle w:val="Noga"/>
      <w:jc w:val="center"/>
      <w:rPr>
        <w:rFonts w:ascii="Segoe UI" w:hAnsi="Segoe UI" w:cs="Segoe UI"/>
        <w:color w:val="595959" w:themeColor="text1" w:themeTint="A6"/>
        <w:sz w:val="16"/>
        <w:szCs w:val="16"/>
      </w:rPr>
    </w:pPr>
    <w:r w:rsidRPr="00BE41D6">
      <w:rPr>
        <w:rFonts w:ascii="Segoe UI" w:hAnsi="Segoe UI" w:cs="Segoe UI"/>
        <w:noProof/>
        <w:color w:val="595959" w:themeColor="text1" w:themeTint="A6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5C324" wp14:editId="344BDF4C">
              <wp:simplePos x="0" y="0"/>
              <wp:positionH relativeFrom="column">
                <wp:posOffset>5079</wp:posOffset>
              </wp:positionH>
              <wp:positionV relativeFrom="paragraph">
                <wp:posOffset>-19685</wp:posOffset>
              </wp:positionV>
              <wp:extent cx="57626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14856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7EFBA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.55pt" to="454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" strokecolor="#148561" strokeweight="1pt">
              <v:stroke joinstyle="miter"/>
            </v:line>
          </w:pict>
        </mc:Fallback>
      </mc:AlternateContent>
    </w:r>
    <w:r w:rsidRPr="00BE41D6">
      <w:rPr>
        <w:rFonts w:ascii="Segoe UI" w:hAnsi="Segoe UI" w:cs="Segoe UI"/>
        <w:color w:val="595959" w:themeColor="text1" w:themeTint="A6"/>
        <w:sz w:val="16"/>
        <w:szCs w:val="16"/>
      </w:rPr>
      <w:t xml:space="preserve">tel.: +386 (0)1 200 78 00/ fax: +386 (0)1 257 35 89/ </w:t>
    </w:r>
    <w:hyperlink r:id="rId1" w:history="1">
      <w:r w:rsidRPr="00BE41D6">
        <w:rPr>
          <w:rStyle w:val="Hiperpovezava"/>
          <w:rFonts w:ascii="Segoe UI" w:hAnsi="Segoe UI" w:cs="Segoe UI"/>
          <w:color w:val="595959" w:themeColor="text1" w:themeTint="A6"/>
          <w:sz w:val="16"/>
          <w:szCs w:val="16"/>
          <w:u w:val="none"/>
        </w:rPr>
        <w:t>www.gozdis.si</w:t>
      </w:r>
    </w:hyperlink>
    <w:r w:rsidR="00FB38C7">
      <w:rPr>
        <w:rStyle w:val="Hiperpovezava"/>
        <w:rFonts w:ascii="Segoe UI" w:hAnsi="Segoe UI" w:cs="Segoe UI"/>
        <w:color w:val="595959" w:themeColor="text1" w:themeTint="A6"/>
        <w:sz w:val="16"/>
        <w:szCs w:val="16"/>
        <w:u w:val="none"/>
      </w:rPr>
      <w:t xml:space="preserve">; </w:t>
    </w:r>
    <w:r w:rsidR="00D96700">
      <w:rPr>
        <w:rStyle w:val="Hiperpovezava"/>
        <w:rFonts w:ascii="Segoe UI" w:hAnsi="Segoe UI" w:cs="Segoe UI"/>
        <w:color w:val="595959" w:themeColor="text1" w:themeTint="A6"/>
        <w:sz w:val="16"/>
        <w:szCs w:val="16"/>
        <w:u w:val="none"/>
      </w:rPr>
      <w:t xml:space="preserve">e-mail: </w:t>
    </w:r>
    <w:r w:rsidR="00FB38C7">
      <w:rPr>
        <w:rStyle w:val="Hiperpovezava"/>
        <w:rFonts w:ascii="Segoe UI" w:hAnsi="Segoe UI" w:cs="Segoe UI"/>
        <w:color w:val="595959" w:themeColor="text1" w:themeTint="A6"/>
        <w:sz w:val="16"/>
        <w:szCs w:val="16"/>
        <w:u w:val="none"/>
      </w:rPr>
      <w:t>info@gozdis.si</w:t>
    </w:r>
  </w:p>
  <w:p w14:paraId="191454C3" w14:textId="77777777" w:rsidR="00D132FD" w:rsidRPr="00BE41D6" w:rsidRDefault="00D132FD" w:rsidP="00D132FD">
    <w:pPr>
      <w:pStyle w:val="Noga"/>
      <w:jc w:val="center"/>
      <w:rPr>
        <w:rFonts w:ascii="Segoe UI" w:hAnsi="Segoe UI" w:cs="Segoe UI"/>
        <w:color w:val="595959" w:themeColor="text1" w:themeTint="A6"/>
        <w:sz w:val="16"/>
        <w:szCs w:val="16"/>
      </w:rPr>
    </w:pPr>
    <w:r w:rsidRPr="00BE41D6">
      <w:rPr>
        <w:rFonts w:ascii="Segoe UI" w:hAnsi="Segoe UI" w:cs="Segoe UI"/>
        <w:color w:val="595959" w:themeColor="text1" w:themeTint="A6"/>
        <w:sz w:val="16"/>
        <w:szCs w:val="16"/>
      </w:rPr>
      <w:t>identifikacijska številka za DDV: SI37808052/ matična številka: 5051673/ podračun pri UJO: 0100 0603 0347 734</w:t>
    </w:r>
  </w:p>
  <w:p w14:paraId="3C0489A4" w14:textId="77777777" w:rsidR="00D132FD" w:rsidRDefault="00D132FD" w:rsidP="00D132FD">
    <w:pPr>
      <w:pStyle w:val="Noga"/>
    </w:pPr>
  </w:p>
  <w:p w14:paraId="15213963" w14:textId="77777777" w:rsidR="00211343" w:rsidRDefault="002113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362C7" w14:textId="77777777" w:rsidR="00A36C9A" w:rsidRDefault="00A36C9A" w:rsidP="00211343">
      <w:pPr>
        <w:spacing w:after="0" w:line="240" w:lineRule="auto"/>
      </w:pPr>
      <w:r>
        <w:separator/>
      </w:r>
    </w:p>
  </w:footnote>
  <w:footnote w:type="continuationSeparator" w:id="0">
    <w:p w14:paraId="438B251A" w14:textId="77777777" w:rsidR="00A36C9A" w:rsidRDefault="00A36C9A" w:rsidP="0021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CB6F1" w14:textId="77777777" w:rsidR="00211343" w:rsidRDefault="00211343" w:rsidP="007621D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16A2707" wp14:editId="10683CEB">
          <wp:extent cx="3052800" cy="712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32A12" w14:textId="77777777" w:rsidR="00211343" w:rsidRPr="00D1031F" w:rsidRDefault="00D1031F" w:rsidP="00D1031F">
    <w:pPr>
      <w:pStyle w:val="Glava"/>
      <w:jc w:val="center"/>
      <w:rPr>
        <w:rFonts w:ascii="Segoe UI" w:hAnsi="Segoe UI" w:cs="Segoe UI"/>
        <w:color w:val="595959" w:themeColor="text1" w:themeTint="A6"/>
        <w:sz w:val="20"/>
        <w:szCs w:val="20"/>
      </w:rPr>
    </w:pPr>
    <w:r>
      <w:rPr>
        <w:rFonts w:ascii="Segoe UI" w:hAnsi="Segoe UI" w:cs="Segoe UI"/>
        <w:color w:val="595959" w:themeColor="text1" w:themeTint="A6"/>
        <w:sz w:val="20"/>
        <w:szCs w:val="20"/>
      </w:rPr>
      <w:t xml:space="preserve">                </w:t>
    </w:r>
    <w:r w:rsidR="00211343" w:rsidRPr="00D1031F">
      <w:rPr>
        <w:rFonts w:ascii="Segoe UI" w:hAnsi="Segoe UI" w:cs="Segoe UI"/>
        <w:color w:val="595959" w:themeColor="text1" w:themeTint="A6"/>
        <w:sz w:val="20"/>
        <w:szCs w:val="20"/>
      </w:rPr>
      <w:t>Večna pot 2, SI-1000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53C40"/>
    <w:multiLevelType w:val="hybridMultilevel"/>
    <w:tmpl w:val="393E8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7CBD"/>
    <w:multiLevelType w:val="hybridMultilevel"/>
    <w:tmpl w:val="46D26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08B6"/>
    <w:multiLevelType w:val="hybridMultilevel"/>
    <w:tmpl w:val="13F4C45E"/>
    <w:lvl w:ilvl="0" w:tplc="30AC9A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593364"/>
    <w:multiLevelType w:val="hybridMultilevel"/>
    <w:tmpl w:val="BE3CBC58"/>
    <w:lvl w:ilvl="0" w:tplc="FF3C486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626430">
    <w:abstractNumId w:val="1"/>
  </w:num>
  <w:num w:numId="2" w16cid:durableId="550770831">
    <w:abstractNumId w:val="0"/>
  </w:num>
  <w:num w:numId="3" w16cid:durableId="483737496">
    <w:abstractNumId w:val="2"/>
  </w:num>
  <w:num w:numId="4" w16cid:durableId="866724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B5"/>
    <w:rsid w:val="000170CB"/>
    <w:rsid w:val="00106144"/>
    <w:rsid w:val="001110FC"/>
    <w:rsid w:val="001C462B"/>
    <w:rsid w:val="00211343"/>
    <w:rsid w:val="002C3908"/>
    <w:rsid w:val="00301000"/>
    <w:rsid w:val="003326FF"/>
    <w:rsid w:val="00366EE1"/>
    <w:rsid w:val="00377680"/>
    <w:rsid w:val="003922D9"/>
    <w:rsid w:val="004514FA"/>
    <w:rsid w:val="00461B1D"/>
    <w:rsid w:val="004D1E12"/>
    <w:rsid w:val="005579B3"/>
    <w:rsid w:val="007621D6"/>
    <w:rsid w:val="007A666F"/>
    <w:rsid w:val="007F3344"/>
    <w:rsid w:val="00807F9F"/>
    <w:rsid w:val="00857D09"/>
    <w:rsid w:val="008D08BA"/>
    <w:rsid w:val="00915FF6"/>
    <w:rsid w:val="00A36BD1"/>
    <w:rsid w:val="00A36C9A"/>
    <w:rsid w:val="00A73719"/>
    <w:rsid w:val="00A87382"/>
    <w:rsid w:val="00AE438B"/>
    <w:rsid w:val="00B3629B"/>
    <w:rsid w:val="00B85B51"/>
    <w:rsid w:val="00BA08DE"/>
    <w:rsid w:val="00BD52D9"/>
    <w:rsid w:val="00BE41D6"/>
    <w:rsid w:val="00BE762A"/>
    <w:rsid w:val="00C833B5"/>
    <w:rsid w:val="00C94C9B"/>
    <w:rsid w:val="00CB77F7"/>
    <w:rsid w:val="00CD7824"/>
    <w:rsid w:val="00D1031F"/>
    <w:rsid w:val="00D132FD"/>
    <w:rsid w:val="00D96700"/>
    <w:rsid w:val="00E138B4"/>
    <w:rsid w:val="00E57FF9"/>
    <w:rsid w:val="00EA22AF"/>
    <w:rsid w:val="00EE4620"/>
    <w:rsid w:val="00F03A85"/>
    <w:rsid w:val="00F127F7"/>
    <w:rsid w:val="00FB3243"/>
    <w:rsid w:val="00FB38C7"/>
    <w:rsid w:val="00FB3F73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1B717"/>
  <w15:docId w15:val="{61616528-970A-4971-81FD-6AD73E2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782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1343"/>
  </w:style>
  <w:style w:type="paragraph" w:styleId="Noga">
    <w:name w:val="footer"/>
    <w:basedOn w:val="Navaden"/>
    <w:link w:val="NogaZnak"/>
    <w:uiPriority w:val="99"/>
    <w:unhideWhenUsed/>
    <w:rsid w:val="0021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1343"/>
  </w:style>
  <w:style w:type="character" w:styleId="Hiperpovezava">
    <w:name w:val="Hyperlink"/>
    <w:basedOn w:val="Privzetapisavaodstavka"/>
    <w:uiPriority w:val="99"/>
    <w:unhideWhenUsed/>
    <w:rsid w:val="0021134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38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833B5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FF5E9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unhideWhenUsed/>
    <w:rsid w:val="003326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erpa.ac.uk/rome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zdi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s\Documents\Logotipi\LOGO%202013%20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2013 SLO.dotx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 Stanko</dc:creator>
  <cp:lastModifiedBy>Maja Peteh</cp:lastModifiedBy>
  <cp:revision>2</cp:revision>
  <cp:lastPrinted>2023-07-28T08:39:00Z</cp:lastPrinted>
  <dcterms:created xsi:type="dcterms:W3CDTF">2024-05-24T08:50:00Z</dcterms:created>
  <dcterms:modified xsi:type="dcterms:W3CDTF">2024-05-24T08:50:00Z</dcterms:modified>
</cp:coreProperties>
</file>